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 xml:space="preserve">Wzór umowy 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ZAPYTANIE OFERTOWE NR 1/10/2017</w:t>
      </w:r>
    </w:p>
    <w:p w:rsidR="006D620C" w:rsidRDefault="006D620C">
      <w:pPr>
        <w:tabs>
          <w:tab w:val="left" w:pos="1620"/>
          <w:tab w:val="left" w:pos="6660"/>
        </w:tabs>
        <w:jc w:val="center"/>
        <w:rPr>
          <w:b/>
        </w:rPr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Zawarta w Piaskach dnia ……………. roku pomiędzy: 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Powiat Świdnicki w Ś</w:t>
      </w:r>
      <w:bookmarkStart w:id="0" w:name="_GoBack"/>
      <w:bookmarkEnd w:id="0"/>
      <w:r>
        <w:t>widniku Zespół Szkół w Piaskach ul. Partyzantów 19, 21-050 Piaski, reprezentowany przez: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>Waldemara Szałka - Dyrektora Zespołu Szkół w Piaskach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zwanym w dalszej części niniejszej umowy Zamawiającym, 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a 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……………………………………………………………………………….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reprezentowaną przez: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</w:t>
      </w:r>
      <w:r>
        <w:tab/>
        <w:t>……………………………………………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</w:t>
      </w:r>
      <w:r>
        <w:tab/>
        <w:t>……………………………………………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>zwanym w dalszej części niniejszej umowy Wykonawcą.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1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1. W wyniku rozstrzygnięcia postępowania w związku z art. 4 pkt. 8 Ustawy Prawo Zamówień Publicznych, zgodnie z wynikiem postępowania o udzielenie zamówienia publicznego przeprowadzonego w trybie zapytania </w:t>
      </w:r>
      <w:r>
        <w:rPr>
          <w:sz w:val="22"/>
          <w:szCs w:val="22"/>
        </w:rPr>
        <w:t xml:space="preserve">ofertowego </w:t>
      </w:r>
      <w:r>
        <w:t>Zamawiający zleca, a Wykonawca zobowiązuje się do dostawy fabrycznie nowego samochodu osobowego marki ...................................................................................................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Przedmiot umowy obejmuje dostawę fabrycznie nowego samochodu osobowego typu sedan na potrzeby Zespołu Szkół w Piaskach.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Wykonawca dostarczy Zamawiającemu samochód osobowy o właściwościach zgodnych z opisanymi w szczegółowym opisie przedmiotu zamówienia - załączniku do zapytania ofertowego, traktowanym jako załącznik do niniejszej umowy.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2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>1. Termin wykonania umowy:  do dnia ........................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Za termin wykonania umowy uważa się dzień podpisania przez obie Strony bez zastrzeżeń protokołu odbioru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Odbiór samochodu zostanie poprzedzony jego przetestowaniem oraz sprawdzeniem poprawności działania przy udziale przedstawiciela Wykonawcy i Zamawiającego.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4. W przypadku stwierdzenia podczas odbioru samochodu wad, Zamawiający nie dokona odbioru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5. Dzień odbioru samochodu po usunięciu wad jest terminem wykonania umowy.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6. Wykonawca przyjmuje pełną odpowiedzialność za transport samochodu do miejsca dostawy, jego uruchomienie i przetestowanie oraz ubezpieczenie od ryzyka utraty lub uszkodzenia.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3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Wykonawca za realizację przedmiotu umowy otrzyma wynagrodzenie w wysokości ................................. złotych brutto (słownie: ........................................................................), w tym należny podatek VAT.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Wynagrodzenie zostanie przekazane Wykonawcy po dostarczeniu samochodu i jego odbiorze przez Zamawiającego bez zastrzeżeń, przelewem na konto Wykonawcy podane na fakturze, w terminie 14 dni od dnia dostarczenia faktury Zamawiającemu.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Spełnienie świadczenia przez Zamawiającego następuje w dniu obciążenia rachunku Zamawiającego.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4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Za niewykonanie lub nienależyte wykonanie umowy Strony będą płacić następujące kary umowne: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Zamawiający zobowiązany jest zapłacić karę umowną Wykonawcy z tytułu odstąpienia od umowy przez Zamawiającego lub Wykonawcę z przyczyn leżących po stronie Zamawiającego, w wysokości 5.000,00 złotych z wyłączeniem okoliczności, o których mowa w art. 145 ustawy Prawo zamówień publicznych,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Wykonawca zobowiązany jest do zapłacenia Zamawiającemu kary umownej z tytułu: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a) odstąpienia od wykonania umowy przez Wykonawcę lub Zamawiającego z przyczyn leżących po stronie Wykonawcy, w wysokości 5.000,00 złotych,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b) niedotrzymania terminu wykonaniu umowy określonego w § 2 ust. 1, w wysokości 500,00 złotych za każdy dzień zwłoki,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 xml:space="preserve">2. Strony zastrzegają prawo dochodzenia odszkodowania uzupełniającego w przypadku, gdy kary umowne nie pokryją szkody powstałej na skutek niewykonania lub nienależytego wykonania przedmiotu umowy. 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W przypadku niewykonywania lub nienależytego wykonywania umowy przez Wykonawcę, Zamawiający ma prawo odstąpić od umowy w trybie natychmiastowym.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5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Wykonawca udziela następującej gwarancji na dostarczony samochód: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>1) na części mechaniczne (silnik, podzespoły) bez limitu kilometrów - 24 miesiące,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>2) na</w:t>
      </w:r>
      <w:r w:rsidR="00AC51F4">
        <w:rPr>
          <w:b/>
        </w:rPr>
        <w:t xml:space="preserve"> perforację blach nadwozia - 144</w:t>
      </w:r>
      <w:r>
        <w:rPr>
          <w:b/>
        </w:rPr>
        <w:t xml:space="preserve"> miesięcy,</w:t>
      </w:r>
    </w:p>
    <w:p w:rsidR="006D620C" w:rsidRDefault="00C51B60">
      <w:pPr>
        <w:tabs>
          <w:tab w:val="left" w:pos="1620"/>
          <w:tab w:val="left" w:pos="6660"/>
        </w:tabs>
        <w:jc w:val="both"/>
        <w:rPr>
          <w:b/>
        </w:rPr>
      </w:pPr>
      <w:r>
        <w:rPr>
          <w:b/>
        </w:rPr>
        <w:t>3) na lakier - 36 miesięcy;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Bieg okresu gwarancji rozpoczyna się od dnia podpisania bez zastrzeżeń protokołu odbioru określonego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3. Czas reakcji serwisu Wykonawcy na zgłoszone uszkodzenie (awarię) nie przekroczy 7 dni roboczych od momentu zgłoszenia. Za reakcję serwisu rozumie się zdiagnozowanie uszkodzenia (awarii) samochodu.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4. Wykonawca zobowiązuje się do dokonania naprawy gwarancyjnej w ciągu 14 dni od zgłoszenia uszkodzenia (awarii).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6. Okres niesprawności samochodu od dnia zgłoszenia uszkodzenia (awarii) do dnia przywrócenia do pełnej funkcjonalności powoduje przedłużenie, o ten okres, czasu trwania gwarancji.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7. Wykonawca w ramach gwarancji dokona nieodpłatnej wymiany samochodu na nowy, wolny od wad, o parametrach nie gorszych niż parametry wymienionego samochodu w przypadkach, gdy: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czas naprawy samochodu przekroczy 30 dni licząc od dnia zgłoszenia tej naprawy, wymiana nastąpi wraz z upływem tego okresu,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samochód wykaże wady w działaniu po 3 kolejnych naprawach - w terminie 14 dni licząc od dnia zdiagnozowania czwartego uszkodzenia (awarii),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lastRenderedPageBreak/>
        <w:t>3) wyrazi na to zgodę Zamawiający, w innych przypadkach niż wyżej określone.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8. Wykonawca gwarantuje, że usługi serwisowe świadczone będą przez osobę/osoby o odpowiednich kwalifikacjach i doświadczeniu.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9. Wykonawca zobowiązany jest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6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1. Zamawiający dopuszcza możliwość dokonania zmiany postanowień niniejszej umowy w stosunku do treści oferty Wykonawcy w następujących przypadkach: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1) zmiany przepisów mających wpływ na wynagrodzenie Wykonawcy - skutkujące uprawnieniem Stron do zmiany wysokości tego wynagrodzenia,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2) wystąpienia okoliczności, których nie można było przewidzieć w chwili zawarcia umowy, noszącego znamiona siły wyższej - uprawniające Strony do zmiany umowy w zakresie wymaganym do jej prawidłowej realizacji,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3) wystąpienia (ujawnienia) w trakcie realizacji umowy okoliczności uzasadniających dokonanie uściśleń/uzupełnień/zmian postanowień umownych korzystnych dla Zamawiającego, w powyższej sytuacji wynagrodzenie wykonawcy nie zostanie zwiększone.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2. Podstawą do dokonania zmian, o których mowa w ust. 1, jest złożenie przez jedną ze Stron wniosku i jego akceptacja przez obie Strony.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7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Wszelkie zmiany i uzupełnienia treści umowy wymagają dla swej ważności aneksu w formie pisemnej.</w:t>
      </w: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8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Spory mogące wyniknąć w związku z realizacją niniejszej umowy Strony poddają pod rozstrzygnięcie sądu właściwego dla siedziby Zamawiającego.</w:t>
      </w:r>
    </w:p>
    <w:p w:rsidR="00AC51F4" w:rsidRDefault="00AC51F4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9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>W sprawach nieuregulowanych niniejszą umową zastosowanie</w:t>
      </w:r>
      <w:r w:rsidR="00AC51F4">
        <w:t xml:space="preserve"> mają obowiązujące w tym zakresie</w:t>
      </w:r>
      <w:r>
        <w:t xml:space="preserve"> przepisy ustawy Prawo zamówień publicznych oraz Kodeksu cywilnego.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AC51F4" w:rsidRDefault="00AC51F4">
      <w:pPr>
        <w:tabs>
          <w:tab w:val="left" w:pos="1620"/>
          <w:tab w:val="left" w:pos="6660"/>
        </w:tabs>
        <w:jc w:val="both"/>
      </w:pPr>
    </w:p>
    <w:p w:rsidR="00AC51F4" w:rsidRDefault="00AC51F4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center"/>
        <w:rPr>
          <w:b/>
        </w:rPr>
      </w:pPr>
      <w:r>
        <w:rPr>
          <w:b/>
        </w:rPr>
        <w:t>§ 10</w:t>
      </w: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Umowa sporządzona została w dwóch jednobrzmiących egzemplarzach, po jednym dla każdej ze Stron. </w:t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  <w:r>
        <w:tab/>
      </w:r>
      <w:r>
        <w:tab/>
      </w:r>
      <w:r>
        <w:tab/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tabs>
          <w:tab w:val="left" w:pos="1620"/>
          <w:tab w:val="left" w:pos="66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D620C" w:rsidRDefault="006D620C">
      <w:pPr>
        <w:tabs>
          <w:tab w:val="left" w:pos="1620"/>
          <w:tab w:val="left" w:pos="6660"/>
        </w:tabs>
        <w:jc w:val="both"/>
      </w:pPr>
    </w:p>
    <w:p w:rsidR="006D620C" w:rsidRDefault="00C51B60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PROTOKÓŁ KOŃCOWY ODBIORU</w:t>
      </w:r>
    </w:p>
    <w:p w:rsidR="006D620C" w:rsidRPr="00D713FB" w:rsidRDefault="00C51B60" w:rsidP="00D713FB">
      <w:pPr>
        <w:pStyle w:val="Tytu"/>
        <w:tabs>
          <w:tab w:val="left" w:pos="1778"/>
          <w:tab w:val="center" w:pos="4677"/>
          <w:tab w:val="right" w:pos="9354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DOSTAWY lub USŁUGI</w:t>
      </w:r>
    </w:p>
    <w:p w:rsidR="006D620C" w:rsidRDefault="00C51B60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odbioru końcowego</w:t>
      </w:r>
      <w:r>
        <w:rPr>
          <w:rFonts w:ascii="Times New Roman" w:hAnsi="Times New Roman" w:cs="Times New Roman"/>
          <w:b/>
        </w:rPr>
        <w:t>: ………………………………..</w:t>
      </w:r>
    </w:p>
    <w:p w:rsidR="006D620C" w:rsidRPr="00D713FB" w:rsidRDefault="00C51B60" w:rsidP="00D713FB">
      <w:pPr>
        <w:tabs>
          <w:tab w:val="left" w:pos="1778"/>
        </w:tabs>
        <w:jc w:val="both"/>
      </w:pPr>
      <w:r>
        <w:rPr>
          <w:color w:val="000000"/>
        </w:rPr>
        <w:t>D</w:t>
      </w:r>
      <w:r>
        <w:t xml:space="preserve">ostawa realizowana była przez: </w:t>
      </w:r>
      <w:r>
        <w:rPr>
          <w:b/>
        </w:rPr>
        <w:t>………………………………………………………….</w:t>
      </w:r>
      <w:r>
        <w:tab/>
        <w:t xml:space="preserve">       </w:t>
      </w:r>
      <w:r>
        <w:rPr>
          <w:b/>
        </w:rPr>
        <w:tab/>
      </w:r>
    </w:p>
    <w:p w:rsidR="006D620C" w:rsidRDefault="00C51B60" w:rsidP="00D713FB">
      <w:pPr>
        <w:tabs>
          <w:tab w:val="left" w:pos="1778"/>
        </w:tabs>
        <w:jc w:val="both"/>
      </w:pPr>
      <w:r>
        <w:t>Osoba/osoby  odbioru (imię, nazwisko, stanowisko i jednostka służbowa):</w:t>
      </w:r>
    </w:p>
    <w:p w:rsidR="006D620C" w:rsidRDefault="00C51B60">
      <w:pPr>
        <w:numPr>
          <w:ilvl w:val="0"/>
          <w:numId w:val="2"/>
        </w:numPr>
        <w:tabs>
          <w:tab w:val="left" w:pos="1778"/>
        </w:tabs>
        <w:jc w:val="both"/>
      </w:pPr>
      <w:r>
        <w:t xml:space="preserve">……………………………………….. </w:t>
      </w:r>
    </w:p>
    <w:p w:rsidR="006D620C" w:rsidRDefault="00C51B60" w:rsidP="00D713FB">
      <w:pPr>
        <w:numPr>
          <w:ilvl w:val="0"/>
          <w:numId w:val="2"/>
        </w:numPr>
        <w:tabs>
          <w:tab w:val="left" w:pos="1778"/>
        </w:tabs>
        <w:jc w:val="both"/>
      </w:pPr>
      <w:r>
        <w:t xml:space="preserve">………………………………………..     </w:t>
      </w:r>
    </w:p>
    <w:p w:rsidR="006D620C" w:rsidRDefault="00C51B60">
      <w:pPr>
        <w:tabs>
          <w:tab w:val="left" w:pos="1778"/>
        </w:tabs>
        <w:jc w:val="both"/>
      </w:pPr>
      <w:r>
        <w:t>Wykonawca :</w:t>
      </w:r>
    </w:p>
    <w:p w:rsidR="006D620C" w:rsidRDefault="00C51B60" w:rsidP="00D713FB">
      <w:pPr>
        <w:numPr>
          <w:ilvl w:val="0"/>
          <w:numId w:val="3"/>
        </w:numPr>
        <w:tabs>
          <w:tab w:val="left" w:pos="1778"/>
        </w:tabs>
        <w:jc w:val="both"/>
      </w:pPr>
      <w:r>
        <w:t>…………………………………………..</w:t>
      </w:r>
    </w:p>
    <w:p w:rsidR="006D620C" w:rsidRDefault="00C51B60">
      <w:pPr>
        <w:tabs>
          <w:tab w:val="left" w:pos="1778"/>
        </w:tabs>
        <w:jc w:val="both"/>
        <w:rPr>
          <w:b/>
        </w:rPr>
      </w:pPr>
      <w:r>
        <w:t xml:space="preserve">      </w:t>
      </w:r>
    </w:p>
    <w:p w:rsidR="006D620C" w:rsidRDefault="00C51B60">
      <w:pPr>
        <w:tabs>
          <w:tab w:val="left" w:pos="1778"/>
        </w:tabs>
        <w:ind w:firstLine="360"/>
        <w:jc w:val="both"/>
        <w:rPr>
          <w:b/>
        </w:rPr>
      </w:pPr>
      <w:r>
        <w:rPr>
          <w:b/>
        </w:rPr>
        <w:lastRenderedPageBreak/>
        <w:t>Ustalenia dotyczące odbioru:</w:t>
      </w:r>
    </w:p>
    <w:p w:rsidR="006D620C" w:rsidRDefault="00C51B60">
      <w:pPr>
        <w:tabs>
          <w:tab w:val="left" w:pos="1778"/>
        </w:tabs>
        <w:ind w:left="360"/>
        <w:jc w:val="both"/>
      </w:pPr>
      <w:r>
        <w:t>Na podstawie przedstawionych dokumentów po przeprowadzeniu dokładnej kontroli, sprawdzeniu działania wszelkich urządzeń, ustalono, że: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Dostawa została wykonana w terminie …………………….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Dostawa i montaż zostały wykonane zgodnie z dokumentacją, wymogami technicznymi. 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Komisja wnioskuje o dokonanie zapłaty za wykonanie dostawy. 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 xml:space="preserve">Zakres dostawy jest zgodny z zakresem umowy nr </w:t>
      </w:r>
      <w:r>
        <w:rPr>
          <w:b/>
        </w:rPr>
        <w:t>……………..</w:t>
      </w:r>
      <w:r>
        <w:t>. z dnia …………………..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Jakość dostawy nie budzi zastrzeżeń.</w:t>
      </w:r>
    </w:p>
    <w:p w:rsidR="006D620C" w:rsidRDefault="00C51B60">
      <w:pPr>
        <w:numPr>
          <w:ilvl w:val="0"/>
          <w:numId w:val="4"/>
        </w:numPr>
        <w:tabs>
          <w:tab w:val="left" w:pos="1778"/>
        </w:tabs>
      </w:pPr>
      <w:r>
        <w:t>Na tym protokół zakończono i podpisano:</w:t>
      </w:r>
    </w:p>
    <w:p w:rsidR="006D620C" w:rsidRDefault="006D620C">
      <w:pPr>
        <w:tabs>
          <w:tab w:val="left" w:pos="1778"/>
        </w:tabs>
      </w:pPr>
    </w:p>
    <w:p w:rsidR="006D620C" w:rsidRDefault="006D620C">
      <w:pPr>
        <w:tabs>
          <w:tab w:val="left" w:pos="1778"/>
        </w:tabs>
      </w:pPr>
    </w:p>
    <w:p w:rsidR="006D620C" w:rsidRDefault="00C51B60">
      <w:pPr>
        <w:tabs>
          <w:tab w:val="left" w:pos="1778"/>
        </w:tabs>
        <w:ind w:left="360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p w:rsidR="006D620C" w:rsidRDefault="00C51B60">
      <w:pPr>
        <w:tabs>
          <w:tab w:val="left" w:pos="1778"/>
        </w:tabs>
        <w:ind w:left="360"/>
      </w:pPr>
      <w:r>
        <w:t xml:space="preserve">    </w:t>
      </w:r>
    </w:p>
    <w:p w:rsidR="006D620C" w:rsidRDefault="006D620C"/>
    <w:p w:rsidR="006D620C" w:rsidRDefault="006D620C">
      <w:pPr>
        <w:tabs>
          <w:tab w:val="left" w:pos="1620"/>
          <w:tab w:val="left" w:pos="6660"/>
        </w:tabs>
        <w:jc w:val="both"/>
      </w:pPr>
    </w:p>
    <w:sectPr w:rsidR="006D620C" w:rsidSect="006D6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37" w:right="1417" w:bottom="196" w:left="1417" w:header="22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0C" w:rsidRDefault="006D620C" w:rsidP="006D620C">
      <w:pPr>
        <w:spacing w:after="0" w:line="240" w:lineRule="auto"/>
      </w:pPr>
      <w:r>
        <w:separator/>
      </w:r>
    </w:p>
  </w:endnote>
  <w:endnote w:type="continuationSeparator" w:id="1">
    <w:p w:rsidR="006D620C" w:rsidRDefault="006D620C" w:rsidP="006D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6D62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6D62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6D6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0C" w:rsidRDefault="006D620C" w:rsidP="006D620C">
      <w:pPr>
        <w:spacing w:after="0" w:line="240" w:lineRule="auto"/>
      </w:pPr>
      <w:r>
        <w:separator/>
      </w:r>
    </w:p>
  </w:footnote>
  <w:footnote w:type="continuationSeparator" w:id="1">
    <w:p w:rsidR="006D620C" w:rsidRDefault="006D620C" w:rsidP="006D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6D62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C51B60">
    <w:pPr>
      <w:pStyle w:val="Nagwek"/>
    </w:pPr>
    <w:r>
      <w:rPr>
        <w:noProof/>
      </w:rPr>
      <w:drawing>
        <wp:inline distT="0" distB="0" distL="0" distR="0">
          <wp:extent cx="5780405" cy="1089025"/>
          <wp:effectExtent l="0" t="0" r="10795" b="15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0405" cy="1089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C" w:rsidRDefault="006D6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74"/>
    <w:multiLevelType w:val="multilevel"/>
    <w:tmpl w:val="050D7374"/>
    <w:lvl w:ilvl="0">
      <w:start w:val="1"/>
      <w:numFmt w:val="decimal"/>
      <w:lvlText w:val="%1"/>
      <w:lvlJc w:val="left"/>
      <w:pPr>
        <w:tabs>
          <w:tab w:val="left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596"/>
    <w:rsid w:val="00002EA2"/>
    <w:rsid w:val="000F4BC3"/>
    <w:rsid w:val="00102686"/>
    <w:rsid w:val="00203486"/>
    <w:rsid w:val="002F798A"/>
    <w:rsid w:val="0039638F"/>
    <w:rsid w:val="003A0A03"/>
    <w:rsid w:val="004C014B"/>
    <w:rsid w:val="004D0BD1"/>
    <w:rsid w:val="004E5397"/>
    <w:rsid w:val="005149F7"/>
    <w:rsid w:val="006A4781"/>
    <w:rsid w:val="006D620C"/>
    <w:rsid w:val="00706596"/>
    <w:rsid w:val="0085593F"/>
    <w:rsid w:val="00AC51F4"/>
    <w:rsid w:val="00B302B7"/>
    <w:rsid w:val="00B9390E"/>
    <w:rsid w:val="00C51B60"/>
    <w:rsid w:val="00D713FB"/>
    <w:rsid w:val="00D96F3F"/>
    <w:rsid w:val="00DC0C85"/>
    <w:rsid w:val="0535506C"/>
    <w:rsid w:val="085D1014"/>
    <w:rsid w:val="1DC754A6"/>
    <w:rsid w:val="30D6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2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6D620C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620C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6D620C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6D620C"/>
    <w:pPr>
      <w:jc w:val="both"/>
    </w:pPr>
  </w:style>
  <w:style w:type="paragraph" w:styleId="Tekstpodstawowywcity">
    <w:name w:val="Body Text Indent"/>
    <w:basedOn w:val="Normalny"/>
    <w:rsid w:val="006D620C"/>
    <w:pPr>
      <w:spacing w:line="360" w:lineRule="auto"/>
      <w:ind w:left="709" w:hanging="1"/>
      <w:jc w:val="both"/>
    </w:pPr>
    <w:rPr>
      <w:szCs w:val="20"/>
    </w:rPr>
  </w:style>
  <w:style w:type="paragraph" w:styleId="Plandokumentu">
    <w:name w:val="Document Map"/>
    <w:basedOn w:val="Normalny"/>
    <w:semiHidden/>
    <w:rsid w:val="006D620C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6D620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620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D620C"/>
    <w:pPr>
      <w:jc w:val="center"/>
    </w:pPr>
    <w:rPr>
      <w:rFonts w:ascii="Arial" w:hAnsi="Arial"/>
      <w:b/>
      <w:sz w:val="28"/>
      <w:szCs w:val="20"/>
    </w:rPr>
  </w:style>
  <w:style w:type="paragraph" w:customStyle="1" w:styleId="Default">
    <w:name w:val="Default"/>
    <w:rsid w:val="006D62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D620C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620C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D7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60946F-BE5D-4DE5-8367-3C691F5EE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6</Pages>
  <Words>1043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Maciek</dc:creator>
  <cp:lastModifiedBy>ala</cp:lastModifiedBy>
  <cp:revision>6</cp:revision>
  <cp:lastPrinted>2017-10-11T05:34:00Z</cp:lastPrinted>
  <dcterms:created xsi:type="dcterms:W3CDTF">2012-12-07T08:42:00Z</dcterms:created>
  <dcterms:modified xsi:type="dcterms:W3CDTF">2017-10-11T07:08:00Z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